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39" w:rsidRPr="003968C3" w:rsidRDefault="00343A39" w:rsidP="009E7D79">
      <w:pPr>
        <w:pStyle w:val="Standard"/>
        <w:jc w:val="right"/>
        <w:rPr>
          <w:sz w:val="22"/>
          <w:szCs w:val="22"/>
        </w:rPr>
      </w:pPr>
      <w:r w:rsidRPr="003968C3">
        <w:rPr>
          <w:sz w:val="22"/>
          <w:szCs w:val="22"/>
        </w:rPr>
        <w:t>Директору</w:t>
      </w:r>
    </w:p>
    <w:p w:rsidR="00343A39" w:rsidRDefault="00343A39" w:rsidP="009E7D79">
      <w:pPr>
        <w:pStyle w:val="Standard"/>
        <w:jc w:val="right"/>
        <w:rPr>
          <w:sz w:val="18"/>
          <w:szCs w:val="18"/>
        </w:rPr>
      </w:pPr>
      <w:r w:rsidRPr="003968C3">
        <w:rPr>
          <w:sz w:val="18"/>
          <w:szCs w:val="18"/>
        </w:rPr>
        <w:t>МОУ «Средняя общеобразовательная школа №5»</w:t>
      </w:r>
    </w:p>
    <w:p w:rsidR="00343A39" w:rsidRPr="003968C3" w:rsidRDefault="00343A39" w:rsidP="009E7D79">
      <w:pPr>
        <w:jc w:val="right"/>
      </w:pPr>
      <w:r>
        <w:rPr>
          <w:sz w:val="22"/>
          <w:szCs w:val="22"/>
        </w:rPr>
        <w:t>А.С. Князевой</w:t>
      </w:r>
    </w:p>
    <w:p w:rsidR="00343A39" w:rsidRPr="00CF6A4A" w:rsidRDefault="00343A39" w:rsidP="00F61B0B">
      <w:pPr>
        <w:pStyle w:val="Standard"/>
        <w:spacing w:line="276" w:lineRule="auto"/>
        <w:jc w:val="right"/>
        <w:rPr>
          <w:sz w:val="16"/>
          <w:szCs w:val="16"/>
        </w:rPr>
      </w:pPr>
    </w:p>
    <w:tbl>
      <w:tblPr>
        <w:tblW w:w="95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343A39" w:rsidRPr="00F61B0B" w:rsidTr="003961EB">
        <w:trPr>
          <w:gridAfter w:val="1"/>
          <w:wAfter w:w="363" w:type="dxa"/>
          <w:trHeight w:val="397"/>
        </w:trPr>
        <w:tc>
          <w:tcPr>
            <w:tcW w:w="9229" w:type="dxa"/>
            <w:gridSpan w:val="24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after="200" w:line="276" w:lineRule="auto"/>
              <w:jc w:val="right"/>
              <w:rPr>
                <w:rFonts w:cs="Times New Roman"/>
                <w:b/>
                <w:kern w:val="0"/>
                <w:lang w:eastAsia="ru-RU" w:bidi="ar-SA"/>
              </w:rPr>
            </w:pPr>
            <w:r w:rsidRPr="00F61B0B">
              <w:rPr>
                <w:rFonts w:cs="Times New Roman"/>
                <w:b/>
                <w:kern w:val="0"/>
                <w:lang w:eastAsia="ru-RU" w:bidi="ar-SA"/>
              </w:rPr>
              <w:t>Заявление</w:t>
            </w:r>
            <w:r>
              <w:rPr>
                <w:rFonts w:cs="Times New Roman"/>
                <w:b/>
                <w:kern w:val="0"/>
                <w:lang w:eastAsia="ru-RU" w:bidi="ar-SA"/>
              </w:rPr>
              <w:t xml:space="preserve"> на участие в итоговом собеседовании по русскому языку</w:t>
            </w:r>
          </w:p>
        </w:tc>
      </w:tr>
      <w:tr w:rsidR="00343A39" w:rsidRPr="00F61B0B" w:rsidTr="003961EB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b/>
                <w:kern w:val="0"/>
                <w:lang w:eastAsia="ru-RU" w:bidi="ar-SA"/>
              </w:rPr>
            </w:pPr>
            <w:r w:rsidRPr="00F61B0B">
              <w:rPr>
                <w:rFonts w:cs="Times New Roman"/>
                <w:b/>
                <w:kern w:val="0"/>
                <w:lang w:eastAsia="ru-RU" w:bidi="ar-SA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</w:tr>
    </w:tbl>
    <w:p w:rsidR="00343A39" w:rsidRPr="00F61B0B" w:rsidRDefault="00343A39" w:rsidP="0035773C">
      <w:pPr>
        <w:widowControl/>
        <w:suppressAutoHyphens w:val="0"/>
        <w:autoSpaceDN/>
        <w:spacing w:line="276" w:lineRule="auto"/>
        <w:contextualSpacing/>
        <w:jc w:val="center"/>
        <w:rPr>
          <w:rFonts w:cs="Times New Roman"/>
          <w:i/>
          <w:kern w:val="0"/>
          <w:vertAlign w:val="superscript"/>
          <w:lang w:eastAsia="ru-RU" w:bidi="ar-SA"/>
        </w:rPr>
      </w:pPr>
      <w:r w:rsidRPr="00F61B0B">
        <w:rPr>
          <w:rFonts w:cs="Times New Roman"/>
          <w:i/>
          <w:kern w:val="0"/>
          <w:vertAlign w:val="superscript"/>
          <w:lang w:eastAsia="ru-RU" w:bidi="ar-SA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343A39" w:rsidRPr="00F61B0B" w:rsidTr="003961E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6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7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8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</w:tr>
    </w:tbl>
    <w:p w:rsidR="00343A39" w:rsidRPr="00F61B0B" w:rsidRDefault="00343A39" w:rsidP="0035773C">
      <w:pPr>
        <w:widowControl/>
        <w:suppressAutoHyphens w:val="0"/>
        <w:autoSpaceDN/>
        <w:spacing w:line="276" w:lineRule="auto"/>
        <w:contextualSpacing/>
        <w:jc w:val="center"/>
        <w:rPr>
          <w:rFonts w:cs="Times New Roman"/>
          <w:i/>
          <w:kern w:val="0"/>
          <w:vertAlign w:val="superscript"/>
          <w:lang w:eastAsia="ru-RU" w:bidi="ar-SA"/>
        </w:rPr>
      </w:pPr>
      <w:r w:rsidRPr="00F61B0B">
        <w:rPr>
          <w:rFonts w:cs="Times New Roman"/>
          <w:i/>
          <w:kern w:val="0"/>
          <w:vertAlign w:val="superscript"/>
          <w:lang w:eastAsia="ru-RU" w:bidi="ar-SA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88"/>
        <w:gridCol w:w="388"/>
        <w:gridCol w:w="388"/>
        <w:gridCol w:w="390"/>
        <w:gridCol w:w="391"/>
        <w:gridCol w:w="391"/>
        <w:gridCol w:w="391"/>
        <w:gridCol w:w="393"/>
        <w:gridCol w:w="393"/>
        <w:gridCol w:w="39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76"/>
      </w:tblGrid>
      <w:tr w:rsidR="00343A39" w:rsidRPr="00F61B0B" w:rsidTr="003961EB">
        <w:trPr>
          <w:trHeight w:hRule="exact" w:val="340"/>
        </w:trPr>
        <w:tc>
          <w:tcPr>
            <w:tcW w:w="255" w:type="pct"/>
            <w:tcBorders>
              <w:top w:val="nil"/>
              <w:left w:val="nil"/>
              <w:bottom w:val="nil"/>
            </w:tcBorders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89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1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90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83" w:type="pct"/>
          </w:tcPr>
          <w:p w:rsidR="00343A39" w:rsidRPr="00F61B0B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</w:tr>
    </w:tbl>
    <w:p w:rsidR="00343A39" w:rsidRPr="00A1024C" w:rsidRDefault="00343A39" w:rsidP="0035773C">
      <w:pPr>
        <w:widowControl/>
        <w:suppressAutoHyphens w:val="0"/>
        <w:autoSpaceDN/>
        <w:spacing w:line="276" w:lineRule="auto"/>
        <w:jc w:val="center"/>
        <w:rPr>
          <w:rFonts w:cs="Times New Roman"/>
          <w:i/>
          <w:kern w:val="0"/>
          <w:vertAlign w:val="superscript"/>
          <w:lang w:eastAsia="ru-RU" w:bidi="ar-SA"/>
        </w:rPr>
      </w:pPr>
      <w:r w:rsidRPr="005444DA">
        <w:rPr>
          <w:rFonts w:cs="Times New Roman"/>
          <w:i/>
          <w:kern w:val="0"/>
          <w:vertAlign w:val="superscript"/>
          <w:lang w:eastAsia="ru-RU" w:bidi="ar-SA"/>
        </w:rPr>
        <w:t>отчество</w:t>
      </w:r>
      <w:r>
        <w:rPr>
          <w:rFonts w:cs="Times New Roman"/>
          <w:i/>
          <w:kern w:val="0"/>
          <w:vertAlign w:val="superscript"/>
          <w:lang w:eastAsia="ru-RU" w:bidi="ar-SA"/>
        </w:rPr>
        <w:t xml:space="preserve"> (при наличии)</w:t>
      </w:r>
    </w:p>
    <w:tbl>
      <w:tblPr>
        <w:tblpPr w:leftFromText="180" w:rightFromText="180" w:vertAnchor="text" w:horzAnchor="margin" w:tblpY="232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436"/>
        <w:gridCol w:w="4009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343A39" w:rsidRPr="00BC7200" w:rsidTr="00CF6A4A">
        <w:trPr>
          <w:trHeight w:hRule="exact" w:val="340"/>
        </w:trPr>
        <w:tc>
          <w:tcPr>
            <w:tcW w:w="479" w:type="pct"/>
            <w:tcBorders>
              <w:top w:val="nil"/>
              <w:left w:val="nil"/>
              <w:bottom w:val="nil"/>
            </w:tcBorders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224" w:type="pct"/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057" w:type="pct"/>
            <w:tcBorders>
              <w:top w:val="nil"/>
              <w:bottom w:val="nil"/>
            </w:tcBorders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</w:t>
            </w: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224" w:type="pct"/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4" w:type="pct"/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4" w:type="pct"/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224" w:type="pct"/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4" w:type="pct"/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4" w:type="pct"/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224" w:type="pct"/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24" w:type="pct"/>
          </w:tcPr>
          <w:p w:rsidR="00343A39" w:rsidRPr="00BC7200" w:rsidRDefault="00343A39" w:rsidP="00CF6A4A">
            <w:pPr>
              <w:overflowPunct w:val="0"/>
              <w:autoSpaceDE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</w:tr>
    </w:tbl>
    <w:p w:rsidR="00343A39" w:rsidRPr="00A1024C" w:rsidRDefault="00343A39" w:rsidP="0035773C">
      <w:pPr>
        <w:widowControl/>
        <w:suppressAutoHyphens w:val="0"/>
        <w:autoSpaceDN/>
        <w:spacing w:line="276" w:lineRule="auto"/>
        <w:contextualSpacing/>
        <w:jc w:val="both"/>
        <w:rPr>
          <w:rFonts w:cs="Times New Roman"/>
          <w:kern w:val="0"/>
          <w:sz w:val="20"/>
          <w:lang w:eastAsia="ru-RU" w:bidi="ar-SA"/>
        </w:rPr>
      </w:pPr>
    </w:p>
    <w:p w:rsidR="00343A39" w:rsidRDefault="00343A39" w:rsidP="0035773C">
      <w:pPr>
        <w:widowControl/>
        <w:suppressAutoHyphens w:val="0"/>
        <w:autoSpaceDN/>
        <w:spacing w:line="276" w:lineRule="auto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документа, удостоверяющего личность      </w:t>
      </w:r>
      <w:r w:rsidRPr="009E7D79">
        <w:rPr>
          <w:rFonts w:cs="Times New Roman"/>
          <w:b/>
          <w:kern w:val="0"/>
          <w:u w:val="single"/>
          <w:lang w:eastAsia="ru-RU" w:bidi="ar-SA"/>
        </w:rPr>
        <w:t>паспорт</w:t>
      </w:r>
    </w:p>
    <w:p w:rsidR="00343A39" w:rsidRPr="00F61B0B" w:rsidRDefault="00343A39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43A39" w:rsidRPr="00F61B0B" w:rsidTr="00584D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b/>
                <w:kern w:val="0"/>
                <w:lang w:eastAsia="ru-RU" w:bidi="ar-SA"/>
              </w:rPr>
            </w:pPr>
            <w:r w:rsidRPr="00F61B0B">
              <w:rPr>
                <w:rFonts w:cs="Times New Roman"/>
                <w:b/>
                <w:kern w:val="0"/>
                <w:lang w:eastAsia="ru-RU" w:bidi="ar-SA"/>
              </w:rPr>
              <w:t>Серия</w:t>
            </w: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right"/>
              <w:rPr>
                <w:rFonts w:cs="Times New Roman"/>
                <w:b/>
                <w:kern w:val="0"/>
                <w:lang w:eastAsia="ru-RU" w:bidi="ar-SA"/>
              </w:rPr>
            </w:pPr>
            <w:r w:rsidRPr="00F61B0B">
              <w:rPr>
                <w:rFonts w:cs="Times New Roman"/>
                <w:b/>
                <w:kern w:val="0"/>
                <w:lang w:eastAsia="ru-RU" w:bidi="ar-SA"/>
              </w:rPr>
              <w:t>Номер</w:t>
            </w: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F61B0B" w:rsidRDefault="00343A39" w:rsidP="00F61B0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</w:tr>
    </w:tbl>
    <w:p w:rsidR="00343A39" w:rsidRPr="00F61B0B" w:rsidRDefault="00343A39" w:rsidP="00F61B0B">
      <w:pPr>
        <w:widowControl/>
        <w:suppressAutoHyphens w:val="0"/>
        <w:autoSpaceDN/>
        <w:spacing w:line="276" w:lineRule="auto"/>
        <w:contextualSpacing/>
        <w:jc w:val="both"/>
        <w:rPr>
          <w:rFonts w:cs="Times New Roman"/>
          <w:kern w:val="0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43A39" w:rsidRPr="00BC7200" w:rsidTr="00060D3B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НИЛС</w:t>
            </w: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43A39" w:rsidRPr="00BC7200" w:rsidRDefault="00343A39" w:rsidP="00060D3B">
            <w:pPr>
              <w:overflowPunct w:val="0"/>
              <w:autoSpaceDE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43A39" w:rsidRPr="00F61B0B" w:rsidRDefault="00343A39" w:rsidP="0035773C">
      <w:pPr>
        <w:widowControl/>
        <w:suppressAutoHyphens w:val="0"/>
        <w:autoSpaceDN/>
        <w:spacing w:line="276" w:lineRule="auto"/>
        <w:contextualSpacing/>
        <w:jc w:val="both"/>
        <w:rPr>
          <w:rFonts w:cs="Times New Roman"/>
          <w:kern w:val="0"/>
          <w:lang w:eastAsia="ru-RU" w:bidi="ar-SA"/>
        </w:rPr>
      </w:pPr>
      <w:r w:rsidRPr="00F61B0B">
        <w:rPr>
          <w:rFonts w:cs="Times New Roman"/>
          <w:kern w:val="0"/>
          <w:lang w:eastAsia="ru-RU" w:bidi="ar-SA"/>
        </w:rPr>
        <w:t>прошу зарегистрировать меня для участия в итоговом собеседовании по русскому языку</w:t>
      </w:r>
      <w:r w:rsidRPr="00F61B0B">
        <w:rPr>
          <w:rFonts w:cs="Times New Roman"/>
          <w:b/>
          <w:kern w:val="0"/>
          <w:lang w:eastAsia="ru-RU" w:bidi="ar-SA"/>
        </w:rPr>
        <w:t>.</w:t>
      </w:r>
    </w:p>
    <w:p w:rsidR="00343A39" w:rsidRPr="00A1024C" w:rsidRDefault="00343A39" w:rsidP="00CF6A4A">
      <w:pPr>
        <w:widowControl/>
        <w:suppressAutoHyphens w:val="0"/>
        <w:autoSpaceDN/>
        <w:contextualSpacing/>
        <w:jc w:val="both"/>
        <w:rPr>
          <w:rFonts w:cs="Times New Roman"/>
          <w:kern w:val="0"/>
          <w:sz w:val="18"/>
          <w:lang w:eastAsia="ru-RU" w:bidi="ar-SA"/>
        </w:rPr>
      </w:pPr>
    </w:p>
    <w:p w:rsidR="00343A39" w:rsidRPr="00F61B0B" w:rsidRDefault="00343A39" w:rsidP="00CF6A4A">
      <w:pPr>
        <w:widowControl/>
        <w:suppressAutoHyphens w:val="0"/>
        <w:autoSpaceDN/>
        <w:jc w:val="both"/>
        <w:rPr>
          <w:rFonts w:cs="Times New Roman"/>
          <w:kern w:val="0"/>
          <w:lang w:eastAsia="en-US" w:bidi="ar-SA"/>
        </w:rPr>
      </w:pPr>
      <w:r w:rsidRPr="00F61B0B">
        <w:rPr>
          <w:rFonts w:cs="Times New Roman"/>
          <w:kern w:val="0"/>
          <w:lang w:eastAsia="en-US" w:bidi="ar-SA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</w:t>
      </w:r>
      <w:r>
        <w:rPr>
          <w:rFonts w:cs="Times New Roman"/>
          <w:kern w:val="0"/>
          <w:lang w:eastAsia="en-US" w:bidi="ar-SA"/>
        </w:rPr>
        <w:t>:</w:t>
      </w:r>
      <w:r w:rsidRPr="00F61B0B">
        <w:rPr>
          <w:rFonts w:cs="Times New Roman"/>
          <w:kern w:val="0"/>
          <w:lang w:eastAsia="en-US" w:bidi="ar-SA"/>
        </w:rPr>
        <w:t xml:space="preserve"> </w:t>
      </w:r>
    </w:p>
    <w:tbl>
      <w:tblPr>
        <w:tblpPr w:leftFromText="180" w:rightFromText="180" w:vertAnchor="text" w:horzAnchor="page" w:tblpX="151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"/>
      </w:tblGrid>
      <w:tr w:rsidR="00343A39" w:rsidRPr="00F61B0B" w:rsidTr="003961EB">
        <w:tc>
          <w:tcPr>
            <w:tcW w:w="248" w:type="dxa"/>
          </w:tcPr>
          <w:p w:rsidR="00343A39" w:rsidRPr="00F61B0B" w:rsidRDefault="00343A39" w:rsidP="003961EB">
            <w:pPr>
              <w:pStyle w:val="Standard"/>
              <w:spacing w:line="276" w:lineRule="auto"/>
              <w:jc w:val="both"/>
            </w:pPr>
          </w:p>
        </w:tc>
      </w:tr>
    </w:tbl>
    <w:p w:rsidR="00343A39" w:rsidRPr="00F61B0B" w:rsidRDefault="00343A39" w:rsidP="0035773C">
      <w:pPr>
        <w:pStyle w:val="Standard"/>
        <w:spacing w:after="120" w:line="276" w:lineRule="auto"/>
        <w:ind w:left="-142"/>
        <w:jc w:val="both"/>
      </w:pPr>
      <w:r w:rsidRPr="00F61B0B">
        <w:t xml:space="preserve">копией рекомендаций психолого-медико-педагогической комиссии </w:t>
      </w:r>
    </w:p>
    <w:tbl>
      <w:tblPr>
        <w:tblpPr w:leftFromText="180" w:rightFromText="180" w:vertAnchor="text" w:horzAnchor="page" w:tblpX="151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"/>
      </w:tblGrid>
      <w:tr w:rsidR="00343A39" w:rsidRPr="00F61B0B" w:rsidTr="003961EB">
        <w:tc>
          <w:tcPr>
            <w:tcW w:w="248" w:type="dxa"/>
          </w:tcPr>
          <w:p w:rsidR="00343A39" w:rsidRPr="00F61B0B" w:rsidRDefault="00343A39" w:rsidP="003961EB">
            <w:pPr>
              <w:pStyle w:val="Standard"/>
              <w:spacing w:line="276" w:lineRule="auto"/>
              <w:jc w:val="both"/>
            </w:pPr>
          </w:p>
        </w:tc>
      </w:tr>
    </w:tbl>
    <w:p w:rsidR="00343A39" w:rsidRDefault="00343A39" w:rsidP="0035773C">
      <w:pPr>
        <w:pStyle w:val="Standard"/>
        <w:spacing w:line="276" w:lineRule="auto"/>
        <w:ind w:left="-142"/>
        <w:jc w:val="both"/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position-horizontal-relative:text;mso-position-vertical-relative:text" from="-41.3pt,46.95pt" to="473.8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" strokeweight="1.5pt">
            <v:stroke joinstyle="miter"/>
          </v:line>
        </w:pict>
      </w:r>
      <w:r w:rsidRPr="00F61B0B">
        <w:t>о</w:t>
      </w:r>
      <w:r w:rsidRPr="00F61B0B">
        <w:rPr>
          <w:lang w:eastAsia="ru-RU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343A39" w:rsidRPr="00A1024C" w:rsidRDefault="00343A39" w:rsidP="0035773C">
      <w:pPr>
        <w:pStyle w:val="Standard"/>
        <w:spacing w:line="276" w:lineRule="auto"/>
        <w:ind w:left="-142"/>
        <w:jc w:val="both"/>
        <w:rPr>
          <w:i/>
          <w:sz w:val="22"/>
          <w:lang w:eastAsia="ru-RU"/>
        </w:rPr>
      </w:pPr>
      <w:r w:rsidRPr="00A1024C">
        <w:rPr>
          <w:i/>
          <w:iCs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pPr w:leftFromText="180" w:rightFromText="180" w:vertAnchor="text" w:horzAnchor="page" w:tblpX="151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"/>
      </w:tblGrid>
      <w:tr w:rsidR="00343A39" w:rsidRPr="00F61B0B" w:rsidTr="003961EB">
        <w:tc>
          <w:tcPr>
            <w:tcW w:w="248" w:type="dxa"/>
          </w:tcPr>
          <w:p w:rsidR="00343A39" w:rsidRPr="00F61B0B" w:rsidRDefault="00343A39" w:rsidP="003961EB">
            <w:pPr>
              <w:pStyle w:val="Standard"/>
              <w:spacing w:line="276" w:lineRule="auto"/>
              <w:jc w:val="both"/>
            </w:pPr>
          </w:p>
        </w:tc>
      </w:tr>
    </w:tbl>
    <w:p w:rsidR="00343A39" w:rsidRPr="00F61B0B" w:rsidRDefault="00343A39" w:rsidP="0035773C">
      <w:pPr>
        <w:snapToGrid w:val="0"/>
        <w:spacing w:after="120" w:line="276" w:lineRule="auto"/>
        <w:ind w:left="709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 xml:space="preserve">Увеличение продолжительности итогового собеседования </w:t>
      </w:r>
      <w:r>
        <w:rPr>
          <w:rFonts w:cs="Times New Roman"/>
          <w:lang w:eastAsia="ru-RU"/>
        </w:rPr>
        <w:t xml:space="preserve">по русскому языку </w:t>
      </w:r>
      <w:r w:rsidRPr="00F61B0B">
        <w:rPr>
          <w:rFonts w:cs="Times New Roman"/>
          <w:lang w:eastAsia="ru-RU"/>
        </w:rPr>
        <w:t>на 30 минут</w:t>
      </w:r>
    </w:p>
    <w:tbl>
      <w:tblPr>
        <w:tblpPr w:leftFromText="180" w:rightFromText="180" w:vertAnchor="text" w:horzAnchor="page" w:tblpX="1513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"/>
      </w:tblGrid>
      <w:tr w:rsidR="00343A39" w:rsidRPr="00F61B0B" w:rsidTr="003961EB">
        <w:tc>
          <w:tcPr>
            <w:tcW w:w="248" w:type="dxa"/>
          </w:tcPr>
          <w:p w:rsidR="00343A39" w:rsidRPr="00F61B0B" w:rsidRDefault="00343A39" w:rsidP="003961EB">
            <w:pPr>
              <w:pStyle w:val="Standard"/>
              <w:spacing w:line="276" w:lineRule="auto"/>
              <w:jc w:val="both"/>
            </w:pPr>
          </w:p>
        </w:tc>
      </w:tr>
    </w:tbl>
    <w:p w:rsidR="00343A39" w:rsidRPr="00F61B0B" w:rsidRDefault="00343A39" w:rsidP="0035773C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________________________________________________________________</w:t>
      </w:r>
      <w:r>
        <w:rPr>
          <w:rFonts w:cs="Times New Roman"/>
          <w:lang w:eastAsia="ru-RU"/>
        </w:rPr>
        <w:t>____________________________________________________________________________________________</w:t>
      </w:r>
    </w:p>
    <w:p w:rsidR="00343A39" w:rsidRPr="00A1024C" w:rsidRDefault="00343A39" w:rsidP="0035773C">
      <w:pPr>
        <w:snapToGrid w:val="0"/>
        <w:spacing w:line="276" w:lineRule="auto"/>
        <w:ind w:left="-180" w:right="-1" w:firstLine="888"/>
        <w:jc w:val="center"/>
        <w:outlineLvl w:val="0"/>
        <w:rPr>
          <w:rFonts w:cs="Times New Roman"/>
          <w:i/>
          <w:sz w:val="20"/>
          <w:lang w:eastAsia="ru-RU"/>
        </w:rPr>
      </w:pPr>
      <w:r w:rsidRPr="00A1024C">
        <w:rPr>
          <w:i/>
          <w:iCs/>
          <w:szCs w:val="26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343A39" w:rsidRPr="00F61B0B" w:rsidRDefault="00343A39" w:rsidP="0035773C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343A39" w:rsidRPr="00F61B0B" w:rsidRDefault="00343A39" w:rsidP="0035773C">
      <w:pPr>
        <w:snapToGrid w:val="0"/>
        <w:spacing w:line="276" w:lineRule="auto"/>
        <w:ind w:right="-1"/>
        <w:jc w:val="both"/>
        <w:outlineLvl w:val="0"/>
        <w:rPr>
          <w:rFonts w:cs="Times New Roman"/>
          <w:lang w:eastAsia="ru-RU"/>
        </w:rPr>
      </w:pPr>
      <w:r w:rsidRPr="00F61B0B">
        <w:rPr>
          <w:rFonts w:cs="Times New Roman"/>
          <w:lang w:eastAsia="ru-RU"/>
        </w:rPr>
        <w:t>С Порядком проведения итогового собеседования ознакомлен</w:t>
      </w:r>
      <w:r>
        <w:rPr>
          <w:rFonts w:cs="Times New Roman"/>
          <w:lang w:eastAsia="ru-RU"/>
        </w:rPr>
        <w:t xml:space="preserve"> (ознакомлена</w:t>
      </w:r>
      <w:r w:rsidRPr="00F61B0B">
        <w:rPr>
          <w:rFonts w:cs="Times New Roman"/>
          <w:lang w:eastAsia="ru-RU"/>
        </w:rPr>
        <w:t>)</w:t>
      </w:r>
      <w:r>
        <w:rPr>
          <w:rFonts w:cs="Times New Roman"/>
          <w:lang w:eastAsia="ru-RU"/>
        </w:rPr>
        <w:t>.</w:t>
      </w:r>
    </w:p>
    <w:p w:rsidR="00343A39" w:rsidRPr="00A1024C" w:rsidRDefault="00343A39" w:rsidP="0035773C">
      <w:pPr>
        <w:pStyle w:val="Standard"/>
        <w:spacing w:line="276" w:lineRule="auto"/>
      </w:pPr>
    </w:p>
    <w:p w:rsidR="00343A39" w:rsidRPr="00A1024C" w:rsidRDefault="00343A39" w:rsidP="0035773C">
      <w:pPr>
        <w:pStyle w:val="Standard"/>
        <w:spacing w:line="276" w:lineRule="auto"/>
      </w:pPr>
      <w:r w:rsidRPr="00A1024C">
        <w:t xml:space="preserve">Подпись участника итогового собеседования </w:t>
      </w:r>
    </w:p>
    <w:p w:rsidR="00343A39" w:rsidRPr="00A1024C" w:rsidRDefault="00343A39" w:rsidP="0035773C">
      <w:pPr>
        <w:pStyle w:val="Standard"/>
        <w:spacing w:line="276" w:lineRule="auto"/>
      </w:pPr>
      <w:r w:rsidRPr="00A1024C">
        <w:t>________________ /____________________________________________(ФИО)</w:t>
      </w:r>
    </w:p>
    <w:p w:rsidR="00343A39" w:rsidRPr="00A1024C" w:rsidRDefault="00343A39" w:rsidP="0035773C">
      <w:pPr>
        <w:pStyle w:val="Standard"/>
        <w:spacing w:line="276" w:lineRule="auto"/>
      </w:pPr>
      <w:r w:rsidRPr="00A1024C">
        <w:t>«_____» _______________ 20____г.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43A39" w:rsidRPr="00A1024C" w:rsidTr="003961EB">
        <w:trPr>
          <w:trHeight w:hRule="exact" w:val="340"/>
        </w:trPr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  <w:r w:rsidRPr="00A1024C">
              <w:rPr>
                <w:rFonts w:cs="Times New Roman"/>
                <w:color w:val="000000"/>
                <w:kern w:val="0"/>
                <w:lang w:eastAsia="en-US" w:bidi="ar-SA"/>
              </w:rPr>
              <w:t xml:space="preserve">Контактный телефон  </w:t>
            </w: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</w:tr>
    </w:tbl>
    <w:p w:rsidR="00343A39" w:rsidRPr="00A1024C" w:rsidRDefault="00343A39" w:rsidP="0035773C">
      <w:pPr>
        <w:pStyle w:val="Standard"/>
        <w:spacing w:line="276" w:lineRule="auto"/>
      </w:pPr>
    </w:p>
    <w:p w:rsidR="00343A39" w:rsidRDefault="00343A39" w:rsidP="0035773C">
      <w:pPr>
        <w:pStyle w:val="Standard"/>
        <w:spacing w:line="276" w:lineRule="auto"/>
      </w:pPr>
      <w:r w:rsidRPr="00F61B0B">
        <w:t xml:space="preserve">Подпись </w:t>
      </w:r>
      <w:r>
        <w:t xml:space="preserve">родителя (законного представителя) </w:t>
      </w:r>
      <w:r w:rsidRPr="00A1024C">
        <w:t>участника итогового собеседования</w:t>
      </w:r>
    </w:p>
    <w:p w:rsidR="00343A39" w:rsidRDefault="00343A39" w:rsidP="0035773C">
      <w:pPr>
        <w:pStyle w:val="Standard"/>
        <w:spacing w:line="276" w:lineRule="auto"/>
      </w:pPr>
      <w:r>
        <w:t>______________</w:t>
      </w:r>
      <w:r w:rsidRPr="00F61B0B">
        <w:t xml:space="preserve">_ </w:t>
      </w:r>
      <w:r>
        <w:t xml:space="preserve">/ </w:t>
      </w:r>
      <w:r w:rsidRPr="00F61B0B">
        <w:t>_________________________________________________</w:t>
      </w:r>
      <w:r>
        <w:t>(ФИО</w:t>
      </w:r>
      <w:r w:rsidRPr="00F61B0B">
        <w:t>)</w:t>
      </w:r>
    </w:p>
    <w:p w:rsidR="00343A39" w:rsidRPr="00A1024C" w:rsidRDefault="00343A39" w:rsidP="0035773C">
      <w:pPr>
        <w:pStyle w:val="Standard"/>
        <w:spacing w:line="276" w:lineRule="auto"/>
      </w:pPr>
      <w:r w:rsidRPr="00A1024C">
        <w:t>«_____» _______________ 20____г.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43A39" w:rsidRPr="00A1024C" w:rsidTr="003961EB">
        <w:trPr>
          <w:trHeight w:hRule="exact" w:val="340"/>
        </w:trPr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  <w:r w:rsidRPr="00A1024C">
              <w:rPr>
                <w:rFonts w:cs="Times New Roman"/>
                <w:color w:val="000000"/>
                <w:kern w:val="0"/>
                <w:lang w:eastAsia="en-US" w:bidi="ar-SA"/>
              </w:rPr>
              <w:t xml:space="preserve">Контактный телефон  </w:t>
            </w: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  <w:tc>
          <w:tcPr>
            <w:tcW w:w="397" w:type="dxa"/>
          </w:tcPr>
          <w:p w:rsidR="00343A39" w:rsidRPr="00A1024C" w:rsidRDefault="00343A39" w:rsidP="003961EB">
            <w:pPr>
              <w:widowControl/>
              <w:suppressAutoHyphens w:val="0"/>
              <w:autoSpaceDN/>
              <w:spacing w:line="276" w:lineRule="auto"/>
              <w:contextualSpacing/>
              <w:jc w:val="both"/>
              <w:rPr>
                <w:rFonts w:cs="Times New Roman"/>
                <w:kern w:val="0"/>
                <w:lang w:eastAsia="ru-RU" w:bidi="ar-SA"/>
              </w:rPr>
            </w:pPr>
          </w:p>
        </w:tc>
      </w:tr>
    </w:tbl>
    <w:p w:rsidR="00343A39" w:rsidRPr="00F61B0B" w:rsidRDefault="00343A39" w:rsidP="00F61B0B">
      <w:pPr>
        <w:snapToGrid w:val="0"/>
        <w:spacing w:line="276" w:lineRule="auto"/>
        <w:jc w:val="both"/>
        <w:rPr>
          <w:rFonts w:cs="Times New Roman"/>
          <w:vertAlign w:val="superscript"/>
          <w:lang w:eastAsia="ru-RU"/>
        </w:rPr>
      </w:pPr>
      <w:r w:rsidRPr="00F61B0B">
        <w:rPr>
          <w:rFonts w:cs="Times New Roman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3828" w:type="dxa"/>
        <w:tblLayout w:type="fixed"/>
        <w:tblLook w:val="00A0"/>
      </w:tblPr>
      <w:tblGrid>
        <w:gridCol w:w="99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343A39" w:rsidRPr="00F61B0B" w:rsidTr="004D4965">
        <w:trPr>
          <w:trHeight w:hRule="exact" w:val="299"/>
        </w:trPr>
        <w:tc>
          <w:tcPr>
            <w:tcW w:w="993" w:type="dxa"/>
            <w:tcBorders>
              <w:right w:val="dotted" w:sz="4" w:space="0" w:color="auto"/>
            </w:tcBorders>
          </w:tcPr>
          <w:p w:rsidR="00343A39" w:rsidRPr="00F61B0B" w:rsidRDefault="00343A39" w:rsidP="00F61B0B">
            <w:pPr>
              <w:snapToGrid w:val="0"/>
              <w:spacing w:line="276" w:lineRule="auto"/>
              <w:rPr>
                <w:rFonts w:cs="Times New Roman"/>
                <w:b/>
                <w:lang w:eastAsia="ru-RU"/>
              </w:rPr>
            </w:pPr>
            <w:r w:rsidRPr="00F61B0B">
              <w:rPr>
                <w:rFonts w:cs="Times New Roman"/>
                <w:b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3A39" w:rsidRPr="00F61B0B" w:rsidRDefault="00343A39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3A39" w:rsidRPr="00F61B0B" w:rsidRDefault="00343A39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343A39" w:rsidRPr="00F61B0B" w:rsidRDefault="00343A39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3A39" w:rsidRPr="00F61B0B" w:rsidRDefault="00343A39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3A39" w:rsidRPr="00F61B0B" w:rsidRDefault="00343A39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343A39" w:rsidRPr="00F61B0B" w:rsidRDefault="00343A39" w:rsidP="00F61B0B">
            <w:pPr>
              <w:snapToGrid w:val="0"/>
              <w:spacing w:line="276" w:lineRule="auto"/>
              <w:rPr>
                <w:rFonts w:cs="Times New Roman"/>
                <w:lang w:eastAsia="ru-RU"/>
              </w:rPr>
            </w:pPr>
            <w:r w:rsidRPr="00F61B0B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3A39" w:rsidRPr="00F61B0B" w:rsidRDefault="00343A39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3A39" w:rsidRPr="00F61B0B" w:rsidRDefault="00343A39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3A39" w:rsidRPr="00F61B0B" w:rsidRDefault="00343A39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3A39" w:rsidRPr="00F61B0B" w:rsidRDefault="00343A39" w:rsidP="00F61B0B">
            <w:pPr>
              <w:snapToGrid w:val="0"/>
              <w:spacing w:line="276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</w:tr>
    </w:tbl>
    <w:tbl>
      <w:tblPr>
        <w:tblpPr w:leftFromText="180" w:rightFromText="180" w:vertAnchor="text" w:horzAnchor="page" w:tblpX="8701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283"/>
        <w:gridCol w:w="284"/>
        <w:gridCol w:w="283"/>
      </w:tblGrid>
      <w:tr w:rsidR="00343A39" w:rsidRPr="00F61B0B" w:rsidTr="00F37A6B">
        <w:tc>
          <w:tcPr>
            <w:tcW w:w="283" w:type="dxa"/>
          </w:tcPr>
          <w:p w:rsidR="00343A39" w:rsidRPr="00F61B0B" w:rsidRDefault="00343A39" w:rsidP="00F37A6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:rsidR="00343A39" w:rsidRPr="00F61B0B" w:rsidRDefault="00343A39" w:rsidP="00F37A6B">
            <w:pPr>
              <w:pStyle w:val="Standard"/>
              <w:spacing w:line="276" w:lineRule="auto"/>
            </w:pPr>
          </w:p>
        </w:tc>
        <w:tc>
          <w:tcPr>
            <w:tcW w:w="284" w:type="dxa"/>
          </w:tcPr>
          <w:p w:rsidR="00343A39" w:rsidRPr="00F61B0B" w:rsidRDefault="00343A39" w:rsidP="00F37A6B">
            <w:pPr>
              <w:pStyle w:val="Standard"/>
              <w:spacing w:line="276" w:lineRule="auto"/>
            </w:pPr>
          </w:p>
        </w:tc>
        <w:tc>
          <w:tcPr>
            <w:tcW w:w="283" w:type="dxa"/>
          </w:tcPr>
          <w:p w:rsidR="00343A39" w:rsidRPr="00F61B0B" w:rsidRDefault="00343A39" w:rsidP="00F37A6B">
            <w:pPr>
              <w:pStyle w:val="Standard"/>
              <w:spacing w:line="276" w:lineRule="auto"/>
            </w:pPr>
          </w:p>
        </w:tc>
      </w:tr>
    </w:tbl>
    <w:p w:rsidR="00343A39" w:rsidRPr="00434D42" w:rsidRDefault="00343A39" w:rsidP="00434D42">
      <w:pPr>
        <w:pStyle w:val="Standard"/>
        <w:spacing w:line="276" w:lineRule="auto"/>
        <w:ind w:left="3540" w:firstLine="708"/>
      </w:pPr>
      <w:r>
        <w:t xml:space="preserve">  Р</w:t>
      </w:r>
      <w:r w:rsidRPr="00F61B0B">
        <w:t>егистрационный номер</w:t>
      </w:r>
    </w:p>
    <w:p w:rsidR="00343A39" w:rsidRPr="002E7967" w:rsidRDefault="00343A39" w:rsidP="00F456D2">
      <w:pPr>
        <w:contextualSpacing/>
        <w:jc w:val="center"/>
        <w:rPr>
          <w:rFonts w:cs="Times New Roman"/>
          <w:vertAlign w:val="superscript"/>
        </w:rPr>
      </w:pPr>
      <w:r w:rsidRPr="002E7967">
        <w:rPr>
          <w:rFonts w:cs="Times New Roman"/>
          <w:vertAlign w:val="superscript"/>
        </w:rPr>
        <w:t xml:space="preserve"> </w:t>
      </w:r>
      <w:bookmarkStart w:id="0" w:name="_GoBack"/>
      <w:bookmarkEnd w:id="0"/>
    </w:p>
    <w:sectPr w:rsidR="00343A39" w:rsidRPr="002E7967" w:rsidSect="0035773C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35"/>
    <w:rsid w:val="00060D3B"/>
    <w:rsid w:val="00100814"/>
    <w:rsid w:val="001D2B18"/>
    <w:rsid w:val="00296EE4"/>
    <w:rsid w:val="00297636"/>
    <w:rsid w:val="002B3A37"/>
    <w:rsid w:val="002C2C45"/>
    <w:rsid w:val="002D3A99"/>
    <w:rsid w:val="002E7967"/>
    <w:rsid w:val="002F4734"/>
    <w:rsid w:val="00343A39"/>
    <w:rsid w:val="0035773C"/>
    <w:rsid w:val="003645A8"/>
    <w:rsid w:val="003961EB"/>
    <w:rsid w:val="003968C3"/>
    <w:rsid w:val="003C4B80"/>
    <w:rsid w:val="00434D42"/>
    <w:rsid w:val="004D4965"/>
    <w:rsid w:val="00506F55"/>
    <w:rsid w:val="005444DA"/>
    <w:rsid w:val="00556A42"/>
    <w:rsid w:val="00557B25"/>
    <w:rsid w:val="00584DDC"/>
    <w:rsid w:val="00585739"/>
    <w:rsid w:val="005A68D8"/>
    <w:rsid w:val="00660DD0"/>
    <w:rsid w:val="00686E82"/>
    <w:rsid w:val="006A3197"/>
    <w:rsid w:val="006D15B4"/>
    <w:rsid w:val="006F3A35"/>
    <w:rsid w:val="007F5A0F"/>
    <w:rsid w:val="00822FCA"/>
    <w:rsid w:val="00901E27"/>
    <w:rsid w:val="00982E76"/>
    <w:rsid w:val="009B600A"/>
    <w:rsid w:val="009E7D79"/>
    <w:rsid w:val="00A05B28"/>
    <w:rsid w:val="00A1024C"/>
    <w:rsid w:val="00AA7E3C"/>
    <w:rsid w:val="00AC7C1E"/>
    <w:rsid w:val="00B6380F"/>
    <w:rsid w:val="00BC7200"/>
    <w:rsid w:val="00CB5A77"/>
    <w:rsid w:val="00CB69D2"/>
    <w:rsid w:val="00CF6A4A"/>
    <w:rsid w:val="00D022BE"/>
    <w:rsid w:val="00EA4805"/>
    <w:rsid w:val="00EE0574"/>
    <w:rsid w:val="00F37A6B"/>
    <w:rsid w:val="00F456D2"/>
    <w:rsid w:val="00F573DE"/>
    <w:rsid w:val="00F61B0B"/>
    <w:rsid w:val="00FF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36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297636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2976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976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9E7D79"/>
    <w:pPr>
      <w:widowControl/>
      <w:suppressAutoHyphens w:val="0"/>
      <w:autoSpaceDN/>
    </w:pPr>
    <w:rPr>
      <w:rFonts w:ascii="Verdana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297</Words>
  <Characters>1696</Characters>
  <Application>Microsoft Office Outlook</Application>
  <DocSecurity>0</DocSecurity>
  <Lines>0</Lines>
  <Paragraphs>0</Paragraphs>
  <ScaleCrop>false</ScaleCrop>
  <Company>IRO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User</cp:lastModifiedBy>
  <cp:revision>21</cp:revision>
  <dcterms:created xsi:type="dcterms:W3CDTF">2018-12-20T02:12:00Z</dcterms:created>
  <dcterms:modified xsi:type="dcterms:W3CDTF">2024-01-09T06:32:00Z</dcterms:modified>
</cp:coreProperties>
</file>